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00EE" w14:textId="77777777" w:rsidR="002F55C3" w:rsidRDefault="002F55C3" w:rsidP="00DD18F7">
      <w:pPr>
        <w:pStyle w:val="svfStandard"/>
        <w:spacing w:line="240" w:lineRule="auto"/>
        <w:rPr>
          <w:b/>
          <w:sz w:val="36"/>
          <w:szCs w:val="36"/>
        </w:rPr>
      </w:pPr>
    </w:p>
    <w:p w14:paraId="6055BD04" w14:textId="77777777" w:rsidR="00DD18F7" w:rsidRPr="00041048" w:rsidRDefault="00DF20D7" w:rsidP="00DD18F7">
      <w:pPr>
        <w:pStyle w:val="svfStandard"/>
        <w:spacing w:line="240" w:lineRule="auto"/>
        <w:rPr>
          <w:b/>
          <w:sz w:val="36"/>
          <w:szCs w:val="36"/>
        </w:rPr>
      </w:pPr>
      <w:r w:rsidRPr="00041048">
        <w:rPr>
          <w:b/>
          <w:sz w:val="36"/>
          <w:szCs w:val="36"/>
        </w:rPr>
        <w:t xml:space="preserve">Reisefonds de </w:t>
      </w:r>
      <w:proofErr w:type="spellStart"/>
      <w:r w:rsidRPr="00041048">
        <w:rPr>
          <w:b/>
          <w:sz w:val="36"/>
          <w:szCs w:val="36"/>
        </w:rPr>
        <w:t>Mo</w:t>
      </w:r>
      <w:r w:rsidR="005F64FA">
        <w:rPr>
          <w:b/>
          <w:sz w:val="36"/>
          <w:szCs w:val="36"/>
        </w:rPr>
        <w:t>r</w:t>
      </w:r>
      <w:r w:rsidRPr="00041048">
        <w:rPr>
          <w:b/>
          <w:sz w:val="36"/>
          <w:szCs w:val="36"/>
        </w:rPr>
        <w:t>sier</w:t>
      </w:r>
      <w:proofErr w:type="spellEnd"/>
      <w:r w:rsidRPr="00041048">
        <w:rPr>
          <w:b/>
          <w:sz w:val="36"/>
          <w:szCs w:val="36"/>
        </w:rPr>
        <w:t xml:space="preserve"> </w:t>
      </w:r>
    </w:p>
    <w:p w14:paraId="5441340C" w14:textId="77777777" w:rsidR="00296F6D" w:rsidRPr="00041048" w:rsidRDefault="00296F6D" w:rsidP="00DD18F7">
      <w:pPr>
        <w:pStyle w:val="svfStandard"/>
        <w:spacing w:line="240" w:lineRule="auto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7233"/>
      </w:tblGrid>
      <w:tr w:rsidR="00DF20D7" w:rsidRPr="00041048" w14:paraId="79AD1C59" w14:textId="77777777" w:rsidTr="00041048">
        <w:tc>
          <w:tcPr>
            <w:tcW w:w="1951" w:type="dxa"/>
          </w:tcPr>
          <w:p w14:paraId="6476804E" w14:textId="77777777" w:rsidR="00DF20D7" w:rsidRPr="00041048" w:rsidRDefault="00DF20D7" w:rsidP="00DF20D7">
            <w:pPr>
              <w:pStyle w:val="svfStandard"/>
              <w:spacing w:before="60" w:after="60" w:line="240" w:lineRule="atLeast"/>
              <w:rPr>
                <w:b/>
              </w:rPr>
            </w:pPr>
            <w:r w:rsidRPr="00041048">
              <w:rPr>
                <w:rFonts w:cs="Arial"/>
                <w:b/>
                <w:color w:val="000000"/>
                <w:lang w:val="de-DE"/>
              </w:rPr>
              <w:t>Ziel:</w:t>
            </w:r>
            <w:r w:rsidRPr="00041048">
              <w:rPr>
                <w:rFonts w:cs="Arial"/>
                <w:b/>
                <w:color w:val="000000"/>
                <w:lang w:val="de-DE"/>
              </w:rPr>
              <w:tab/>
            </w:r>
          </w:p>
        </w:tc>
        <w:tc>
          <w:tcPr>
            <w:tcW w:w="7261" w:type="dxa"/>
          </w:tcPr>
          <w:p w14:paraId="31252945" w14:textId="77777777" w:rsidR="00DF20D7" w:rsidRPr="00041048" w:rsidRDefault="00DF20D7" w:rsidP="00DF20D7">
            <w:pPr>
              <w:pStyle w:val="svfStandard"/>
              <w:spacing w:before="60" w:after="60" w:line="240" w:lineRule="atLeast"/>
            </w:pPr>
            <w:r w:rsidRPr="00041048">
              <w:rPr>
                <w:rFonts w:cs="Arial"/>
                <w:color w:val="000000"/>
                <w:lang w:val="de-DE"/>
              </w:rPr>
              <w:t>Finanzielle Unterstützung bei Auslandsreisen</w:t>
            </w:r>
          </w:p>
        </w:tc>
      </w:tr>
      <w:tr w:rsidR="00DF20D7" w:rsidRPr="00041048" w14:paraId="7986DA91" w14:textId="77777777" w:rsidTr="00041048">
        <w:trPr>
          <w:trHeight w:val="297"/>
        </w:trPr>
        <w:tc>
          <w:tcPr>
            <w:tcW w:w="1951" w:type="dxa"/>
          </w:tcPr>
          <w:p w14:paraId="01256BD6" w14:textId="77777777" w:rsidR="00DF20D7" w:rsidRPr="00041048" w:rsidRDefault="00DF20D7" w:rsidP="00DF20D7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041048">
              <w:rPr>
                <w:rFonts w:cs="Arial"/>
                <w:b/>
                <w:color w:val="000000"/>
                <w:lang w:val="de-DE"/>
              </w:rPr>
              <w:t>Zielgruppe:</w:t>
            </w:r>
            <w:r w:rsidRPr="00041048">
              <w:rPr>
                <w:rFonts w:cs="Arial"/>
                <w:b/>
                <w:color w:val="000000"/>
                <w:lang w:val="de-DE"/>
              </w:rPr>
              <w:tab/>
            </w:r>
          </w:p>
        </w:tc>
        <w:tc>
          <w:tcPr>
            <w:tcW w:w="7261" w:type="dxa"/>
          </w:tcPr>
          <w:p w14:paraId="13A69AA1" w14:textId="77777777" w:rsidR="00DF20D7" w:rsidRPr="00041048" w:rsidRDefault="00DF20D7" w:rsidP="00DF20D7">
            <w:pPr>
              <w:pStyle w:val="svfStandard"/>
              <w:spacing w:before="60" w:after="60" w:line="240" w:lineRule="atLeast"/>
            </w:pPr>
            <w:r w:rsidRPr="00041048">
              <w:rPr>
                <w:rFonts w:cs="Arial"/>
                <w:color w:val="000000"/>
                <w:lang w:val="de-DE"/>
              </w:rPr>
              <w:t>Mitglieder des Schweizerischen Forstvereins</w:t>
            </w:r>
          </w:p>
        </w:tc>
      </w:tr>
      <w:tr w:rsidR="00DF20D7" w:rsidRPr="00041048" w14:paraId="71D55EC8" w14:textId="77777777" w:rsidTr="00041048">
        <w:tc>
          <w:tcPr>
            <w:tcW w:w="1951" w:type="dxa"/>
          </w:tcPr>
          <w:p w14:paraId="457BEE57" w14:textId="636FAE0E" w:rsidR="00DF20D7" w:rsidRPr="00041048" w:rsidRDefault="00DF20D7" w:rsidP="00DF20D7">
            <w:pPr>
              <w:pStyle w:val="svfStandard"/>
              <w:spacing w:before="60" w:after="60" w:line="240" w:lineRule="atLeast"/>
              <w:rPr>
                <w:b/>
              </w:rPr>
            </w:pPr>
            <w:r w:rsidRPr="00041048">
              <w:rPr>
                <w:rFonts w:cs="Arial"/>
                <w:b/>
                <w:color w:val="000000"/>
                <w:lang w:val="de-DE"/>
              </w:rPr>
              <w:t>Ursprung</w:t>
            </w:r>
            <w:r w:rsidR="00296F6D" w:rsidRPr="00041048">
              <w:rPr>
                <w:rFonts w:cs="Arial"/>
                <w:b/>
                <w:color w:val="000000"/>
                <w:lang w:val="de-DE"/>
              </w:rPr>
              <w:t xml:space="preserve"> &amp; Grundlage</w:t>
            </w:r>
            <w:r w:rsidR="002F55C3">
              <w:rPr>
                <w:rFonts w:cs="Arial"/>
                <w:b/>
                <w:color w:val="000000"/>
                <w:lang w:val="de-DE"/>
              </w:rPr>
              <w:t>:</w:t>
            </w:r>
          </w:p>
        </w:tc>
        <w:tc>
          <w:tcPr>
            <w:tcW w:w="7261" w:type="dxa"/>
          </w:tcPr>
          <w:p w14:paraId="3E735300" w14:textId="77777777" w:rsidR="00DF20D7" w:rsidRPr="002F55C3" w:rsidRDefault="00DF20D7" w:rsidP="00DF20D7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 xml:space="preserve">Legat von Frank de </w:t>
            </w:r>
            <w:proofErr w:type="spellStart"/>
            <w:r w:rsidRPr="002F55C3">
              <w:rPr>
                <w:rFonts w:cs="Arial"/>
                <w:color w:val="000000"/>
                <w:lang w:val="de-DE"/>
              </w:rPr>
              <w:t>Morsier</w:t>
            </w:r>
            <w:proofErr w:type="spellEnd"/>
            <w:r w:rsidRPr="002F55C3">
              <w:rPr>
                <w:rFonts w:cs="Arial"/>
                <w:color w:val="000000"/>
                <w:lang w:val="de-DE"/>
              </w:rPr>
              <w:t xml:space="preserve"> von 1890</w:t>
            </w:r>
            <w:r w:rsidR="00296F6D" w:rsidRPr="002F55C3">
              <w:rPr>
                <w:rFonts w:cs="Arial"/>
                <w:color w:val="000000"/>
                <w:lang w:val="de-DE"/>
              </w:rPr>
              <w:t>.</w:t>
            </w:r>
          </w:p>
          <w:p w14:paraId="69440735" w14:textId="703027C2" w:rsidR="00296F6D" w:rsidRPr="002F55C3" w:rsidRDefault="00296F6D" w:rsidP="00087441">
            <w:pPr>
              <w:pStyle w:val="svfStandard"/>
              <w:spacing w:before="60" w:after="60" w:line="240" w:lineRule="atLeast"/>
            </w:pPr>
            <w:r w:rsidRPr="002F55C3">
              <w:rPr>
                <w:rFonts w:cs="Arial"/>
                <w:color w:val="000000"/>
                <w:lang w:val="de-DE"/>
              </w:rPr>
              <w:t xml:space="preserve">Reglement des Reisefonds de </w:t>
            </w:r>
            <w:proofErr w:type="spellStart"/>
            <w:r w:rsidRPr="002F55C3">
              <w:rPr>
                <w:rFonts w:cs="Arial"/>
                <w:color w:val="000000"/>
                <w:lang w:val="de-DE"/>
              </w:rPr>
              <w:t>Morsier</w:t>
            </w:r>
            <w:proofErr w:type="spellEnd"/>
            <w:r w:rsidRPr="002F55C3">
              <w:rPr>
                <w:rFonts w:cs="Arial"/>
                <w:color w:val="000000"/>
                <w:lang w:val="de-DE"/>
              </w:rPr>
              <w:t xml:space="preserve"> des Sch</w:t>
            </w:r>
            <w:r w:rsidR="00087441">
              <w:rPr>
                <w:rFonts w:cs="Arial"/>
                <w:color w:val="000000"/>
                <w:lang w:val="de-DE"/>
              </w:rPr>
              <w:t>weizerischen Forstvereins vom 31</w:t>
            </w:r>
            <w:r w:rsidRPr="002F55C3">
              <w:rPr>
                <w:rFonts w:cs="Arial"/>
                <w:color w:val="000000"/>
                <w:lang w:val="de-DE"/>
              </w:rPr>
              <w:t xml:space="preserve">. </w:t>
            </w:r>
            <w:r w:rsidR="00087441">
              <w:rPr>
                <w:rFonts w:cs="Arial"/>
                <w:color w:val="000000"/>
                <w:lang w:val="de-DE"/>
              </w:rPr>
              <w:t>August 2018</w:t>
            </w:r>
            <w:r w:rsidR="00780306" w:rsidRPr="002F55C3">
              <w:rPr>
                <w:rFonts w:cs="Arial"/>
                <w:color w:val="000000"/>
                <w:lang w:val="de-DE"/>
              </w:rPr>
              <w:t>.</w:t>
            </w:r>
            <w:r w:rsidR="003A65DD" w:rsidRPr="002F55C3">
              <w:rPr>
                <w:rFonts w:cs="Arial"/>
                <w:color w:val="000000"/>
                <w:lang w:val="de-DE"/>
              </w:rPr>
              <w:t xml:space="preserve"> </w:t>
            </w:r>
          </w:p>
        </w:tc>
      </w:tr>
      <w:tr w:rsidR="00DF20D7" w:rsidRPr="00041048" w14:paraId="4CBCB13E" w14:textId="77777777" w:rsidTr="00041048">
        <w:tc>
          <w:tcPr>
            <w:tcW w:w="1951" w:type="dxa"/>
          </w:tcPr>
          <w:p w14:paraId="21A21964" w14:textId="77777777" w:rsidR="00DF20D7" w:rsidRPr="00041048" w:rsidRDefault="00DF20D7" w:rsidP="00DF20D7">
            <w:pPr>
              <w:pStyle w:val="svfStandard"/>
              <w:spacing w:before="60" w:after="60" w:line="240" w:lineRule="atLeast"/>
              <w:rPr>
                <w:b/>
              </w:rPr>
            </w:pPr>
            <w:r w:rsidRPr="00041048">
              <w:rPr>
                <w:rFonts w:cs="Arial"/>
                <w:b/>
                <w:color w:val="000000"/>
                <w:lang w:val="de-DE"/>
              </w:rPr>
              <w:t>Beitrag:</w:t>
            </w:r>
          </w:p>
        </w:tc>
        <w:tc>
          <w:tcPr>
            <w:tcW w:w="7261" w:type="dxa"/>
          </w:tcPr>
          <w:p w14:paraId="5C553AC6" w14:textId="6FBAE511" w:rsidR="00780306" w:rsidRPr="002F55C3" w:rsidRDefault="00087441" w:rsidP="000C229D">
            <w:pPr>
              <w:pStyle w:val="svfStandard"/>
              <w:spacing w:before="60" w:after="60" w:line="240" w:lineRule="atLeast"/>
            </w:pPr>
            <w:r>
              <w:t>Pro Jahr wird im Maximum Fr. 1‘500.- an Beiträgen ausbezahlt</w:t>
            </w:r>
            <w:bookmarkStart w:id="0" w:name="_GoBack"/>
            <w:bookmarkEnd w:id="0"/>
          </w:p>
        </w:tc>
      </w:tr>
      <w:tr w:rsidR="00DF20D7" w:rsidRPr="00041048" w14:paraId="7F30ECC9" w14:textId="77777777" w:rsidTr="00041048">
        <w:tc>
          <w:tcPr>
            <w:tcW w:w="1951" w:type="dxa"/>
          </w:tcPr>
          <w:p w14:paraId="7DE88644" w14:textId="77777777" w:rsidR="00DF20D7" w:rsidRPr="00041048" w:rsidRDefault="00DF20D7" w:rsidP="00DF20D7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041048">
              <w:rPr>
                <w:rFonts w:cs="Arial"/>
                <w:b/>
                <w:color w:val="000000"/>
                <w:lang w:val="de-DE"/>
              </w:rPr>
              <w:t>Auswahlkriterien:</w:t>
            </w:r>
          </w:p>
        </w:tc>
        <w:tc>
          <w:tcPr>
            <w:tcW w:w="7261" w:type="dxa"/>
          </w:tcPr>
          <w:p w14:paraId="5C73CA60" w14:textId="41930D91" w:rsidR="00DF20D7" w:rsidRPr="002F55C3" w:rsidRDefault="00DF20D7" w:rsidP="00041048">
            <w:pPr>
              <w:pStyle w:val="svfStandard"/>
              <w:numPr>
                <w:ilvl w:val="0"/>
                <w:numId w:val="4"/>
              </w:numPr>
              <w:spacing w:before="60" w:after="60" w:line="240" w:lineRule="atLeast"/>
              <w:ind w:left="355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Erkenntnisgewinn für den Schweizerischen Forstverein</w:t>
            </w:r>
          </w:p>
          <w:p w14:paraId="61279F76" w14:textId="77777777" w:rsidR="00DF20D7" w:rsidRPr="002F55C3" w:rsidRDefault="00DF20D7" w:rsidP="00041048">
            <w:pPr>
              <w:pStyle w:val="svfStandard"/>
              <w:numPr>
                <w:ilvl w:val="0"/>
                <w:numId w:val="4"/>
              </w:numPr>
              <w:spacing w:before="60" w:after="60" w:line="240" w:lineRule="atLeast"/>
              <w:ind w:left="355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Keine oder geringfügige frühere Beitragsgewährung an den/die Gesuchsteller/in</w:t>
            </w:r>
          </w:p>
          <w:p w14:paraId="481D62DC" w14:textId="77777777" w:rsidR="00296F6D" w:rsidRPr="002F55C3" w:rsidRDefault="00296F6D" w:rsidP="00041048">
            <w:pPr>
              <w:pStyle w:val="svfStandard"/>
              <w:numPr>
                <w:ilvl w:val="0"/>
                <w:numId w:val="4"/>
              </w:numPr>
              <w:spacing w:before="60" w:after="60" w:line="240" w:lineRule="atLeast"/>
              <w:ind w:left="355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R</w:t>
            </w:r>
            <w:r w:rsidR="00DF20D7" w:rsidRPr="002F55C3">
              <w:rPr>
                <w:rFonts w:cs="Arial"/>
                <w:color w:val="000000"/>
                <w:lang w:val="de-DE"/>
              </w:rPr>
              <w:t>ealistisches Reisebudget mit Nachweis aller Finanzierungsquel</w:t>
            </w:r>
            <w:r w:rsidRPr="002F55C3">
              <w:rPr>
                <w:rFonts w:cs="Arial"/>
                <w:color w:val="000000"/>
                <w:lang w:val="de-DE"/>
              </w:rPr>
              <w:t>len</w:t>
            </w:r>
          </w:p>
          <w:p w14:paraId="2A666877" w14:textId="77777777" w:rsidR="00DF20D7" w:rsidRPr="002F55C3" w:rsidRDefault="00296F6D" w:rsidP="00041048">
            <w:pPr>
              <w:pStyle w:val="svfStandard"/>
              <w:numPr>
                <w:ilvl w:val="0"/>
                <w:numId w:val="4"/>
              </w:numPr>
              <w:spacing w:before="60" w:after="60" w:line="240" w:lineRule="atLeast"/>
              <w:ind w:left="355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K</w:t>
            </w:r>
            <w:r w:rsidR="00DF20D7" w:rsidRPr="002F55C3">
              <w:rPr>
                <w:rFonts w:cs="Arial"/>
                <w:color w:val="000000"/>
                <w:lang w:val="de-DE"/>
              </w:rPr>
              <w:t>eine anderen Gesuche für die gleiche Reise</w:t>
            </w:r>
          </w:p>
          <w:p w14:paraId="35C26F34" w14:textId="77777777" w:rsidR="00DF20D7" w:rsidRPr="002F55C3" w:rsidRDefault="00296F6D" w:rsidP="00041048">
            <w:pPr>
              <w:pStyle w:val="svfStandard"/>
              <w:numPr>
                <w:ilvl w:val="0"/>
                <w:numId w:val="5"/>
              </w:numPr>
              <w:spacing w:before="60" w:after="60" w:line="240" w:lineRule="atLeast"/>
              <w:ind w:left="355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bei Vorliegen mehrerer Gesuche zählt das bisherige Engagement für den SFV (max. 3 Gesuche pro Jahr)</w:t>
            </w:r>
          </w:p>
        </w:tc>
      </w:tr>
      <w:tr w:rsidR="00296F6D" w:rsidRPr="00041048" w14:paraId="401FF7A5" w14:textId="77777777" w:rsidTr="00041048">
        <w:tc>
          <w:tcPr>
            <w:tcW w:w="1951" w:type="dxa"/>
          </w:tcPr>
          <w:p w14:paraId="12F8E57D" w14:textId="4E753823" w:rsidR="00296F6D" w:rsidRPr="00041048" w:rsidRDefault="00296F6D" w:rsidP="00DF20D7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041048">
              <w:rPr>
                <w:rFonts w:cs="Arial"/>
                <w:b/>
                <w:color w:val="000000"/>
                <w:lang w:val="de-DE"/>
              </w:rPr>
              <w:t>Nutzen</w:t>
            </w:r>
            <w:r w:rsidR="002F55C3">
              <w:rPr>
                <w:rFonts w:cs="Arial"/>
                <w:b/>
                <w:color w:val="000000"/>
                <w:lang w:val="de-DE"/>
              </w:rPr>
              <w:t>:</w:t>
            </w:r>
          </w:p>
        </w:tc>
        <w:tc>
          <w:tcPr>
            <w:tcW w:w="7261" w:type="dxa"/>
          </w:tcPr>
          <w:p w14:paraId="7188B9A9" w14:textId="77777777" w:rsidR="00296F6D" w:rsidRPr="002F55C3" w:rsidRDefault="00296F6D" w:rsidP="00041048">
            <w:pPr>
              <w:pStyle w:val="svfStandard"/>
              <w:numPr>
                <w:ilvl w:val="0"/>
                <w:numId w:val="6"/>
              </w:numPr>
              <w:spacing w:before="60" w:after="60" w:line="240" w:lineRule="atLeast"/>
              <w:ind w:left="355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Teilfinanzierung der Reise</w:t>
            </w:r>
          </w:p>
          <w:p w14:paraId="25476CA7" w14:textId="77777777" w:rsidR="00296F6D" w:rsidRPr="002F55C3" w:rsidRDefault="00296F6D" w:rsidP="00041048">
            <w:pPr>
              <w:pStyle w:val="svfStandard"/>
              <w:numPr>
                <w:ilvl w:val="0"/>
                <w:numId w:val="6"/>
              </w:numPr>
              <w:spacing w:before="60" w:after="60" w:line="240" w:lineRule="atLeast"/>
              <w:ind w:left="355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Veröffentlichung der gewonnenen Erfahrungen in der Schweizer</w:t>
            </w:r>
            <w:r w:rsidRPr="002F55C3">
              <w:rPr>
                <w:rFonts w:cs="Arial"/>
                <w:color w:val="000000"/>
                <w:lang w:val="de-DE"/>
              </w:rPr>
              <w:t>i</w:t>
            </w:r>
            <w:r w:rsidRPr="002F55C3">
              <w:rPr>
                <w:rFonts w:cs="Arial"/>
                <w:color w:val="000000"/>
                <w:lang w:val="de-DE"/>
              </w:rPr>
              <w:t>schen Zeitschrift für Forstwesen</w:t>
            </w:r>
            <w:r w:rsidR="00276CBA" w:rsidRPr="002F55C3">
              <w:rPr>
                <w:rFonts w:cs="Arial"/>
                <w:color w:val="000000"/>
                <w:lang w:val="de-DE"/>
              </w:rPr>
              <w:t xml:space="preserve"> (SZF)</w:t>
            </w:r>
          </w:p>
        </w:tc>
      </w:tr>
      <w:tr w:rsidR="00CC2014" w:rsidRPr="00041048" w14:paraId="71C5960A" w14:textId="77777777" w:rsidTr="00041048">
        <w:tc>
          <w:tcPr>
            <w:tcW w:w="1951" w:type="dxa"/>
          </w:tcPr>
          <w:p w14:paraId="256C3887" w14:textId="01F76385" w:rsidR="00CC2014" w:rsidRPr="00041048" w:rsidRDefault="00CC2014" w:rsidP="00780306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>
              <w:rPr>
                <w:rFonts w:cs="Arial"/>
                <w:b/>
                <w:color w:val="000000"/>
                <w:lang w:val="de-DE"/>
              </w:rPr>
              <w:t xml:space="preserve">Anforderungen an </w:t>
            </w:r>
            <w:r w:rsidR="00AA0611">
              <w:rPr>
                <w:rFonts w:cs="Arial"/>
                <w:b/>
                <w:color w:val="000000"/>
                <w:lang w:val="de-DE"/>
              </w:rPr>
              <w:t>Antragssteller</w:t>
            </w:r>
            <w:r w:rsidR="002F55C3">
              <w:rPr>
                <w:rFonts w:cs="Arial"/>
                <w:b/>
                <w:color w:val="000000"/>
                <w:lang w:val="de-DE"/>
              </w:rPr>
              <w:t>:</w:t>
            </w:r>
          </w:p>
        </w:tc>
        <w:tc>
          <w:tcPr>
            <w:tcW w:w="7261" w:type="dxa"/>
          </w:tcPr>
          <w:p w14:paraId="43C166BD" w14:textId="77777777" w:rsidR="00780306" w:rsidRPr="002F55C3" w:rsidRDefault="00780306" w:rsidP="00780306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2F55C3">
              <w:rPr>
                <w:rFonts w:cs="Arial"/>
                <w:b/>
                <w:color w:val="000000"/>
                <w:lang w:val="de-DE"/>
              </w:rPr>
              <w:t>Einzureichende Unterlagen:</w:t>
            </w:r>
          </w:p>
          <w:p w14:paraId="6D8F3660" w14:textId="77777777" w:rsidR="00780306" w:rsidRPr="002F55C3" w:rsidRDefault="00780306" w:rsidP="00780306">
            <w:pPr>
              <w:pStyle w:val="svfStandard"/>
              <w:numPr>
                <w:ilvl w:val="0"/>
                <w:numId w:val="10"/>
              </w:numPr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Gesuch inkl. Reiseprogramm (u.a. Zweck, Dauer und Finanzi</w:t>
            </w:r>
            <w:r w:rsidRPr="002F55C3">
              <w:rPr>
                <w:rFonts w:cs="Arial"/>
                <w:color w:val="000000"/>
                <w:lang w:val="de-DE"/>
              </w:rPr>
              <w:t>e</w:t>
            </w:r>
            <w:r w:rsidRPr="002F55C3">
              <w:rPr>
                <w:rFonts w:cs="Arial"/>
                <w:color w:val="000000"/>
                <w:lang w:val="de-DE"/>
              </w:rPr>
              <w:t xml:space="preserve">rungsplan) </w:t>
            </w:r>
          </w:p>
          <w:p w14:paraId="2A25F949" w14:textId="43D6E6D4" w:rsidR="00780306" w:rsidRPr="002F55C3" w:rsidRDefault="00780306" w:rsidP="00780306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b/>
                <w:color w:val="000000"/>
                <w:lang w:val="de-DE"/>
              </w:rPr>
              <w:t xml:space="preserve">Berichterstattung in SZF </w:t>
            </w:r>
            <w:r w:rsidR="0089789F" w:rsidRPr="002F55C3">
              <w:rPr>
                <w:rFonts w:cs="Arial"/>
                <w:b/>
                <w:color w:val="000000"/>
                <w:lang w:val="de-DE"/>
              </w:rPr>
              <w:t>spätestens 6 Monate nach Auslandaufen</w:t>
            </w:r>
            <w:r w:rsidR="0089789F" w:rsidRPr="002F55C3">
              <w:rPr>
                <w:rFonts w:cs="Arial"/>
                <w:b/>
                <w:color w:val="000000"/>
                <w:lang w:val="de-DE"/>
              </w:rPr>
              <w:t>t</w:t>
            </w:r>
            <w:r w:rsidR="0089789F" w:rsidRPr="002F55C3">
              <w:rPr>
                <w:rFonts w:cs="Arial"/>
                <w:b/>
                <w:color w:val="000000"/>
                <w:lang w:val="de-DE"/>
              </w:rPr>
              <w:t>halt</w:t>
            </w:r>
          </w:p>
          <w:p w14:paraId="0DD93B77" w14:textId="77777777" w:rsidR="00CC2014" w:rsidRPr="002F55C3" w:rsidRDefault="00D862F7" w:rsidP="00D862F7">
            <w:pPr>
              <w:pStyle w:val="svfStandard"/>
              <w:numPr>
                <w:ilvl w:val="0"/>
                <w:numId w:val="8"/>
              </w:numPr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Wesentliche Erkenntnisse der Reise knapp und aussagekräftig beschreiben.</w:t>
            </w:r>
          </w:p>
          <w:p w14:paraId="61CB04D1" w14:textId="77777777" w:rsidR="00D862F7" w:rsidRPr="002F55C3" w:rsidRDefault="00D862F7" w:rsidP="00D862F7">
            <w:pPr>
              <w:pStyle w:val="svfStandard"/>
              <w:numPr>
                <w:ilvl w:val="0"/>
                <w:numId w:val="8"/>
              </w:numPr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Überlegen, was den Leser interessiert.</w:t>
            </w:r>
          </w:p>
          <w:p w14:paraId="4484B5CB" w14:textId="77777777" w:rsidR="00D862F7" w:rsidRPr="002F55C3" w:rsidRDefault="00D862F7" w:rsidP="00D862F7">
            <w:pPr>
              <w:pStyle w:val="svfStandard"/>
              <w:numPr>
                <w:ilvl w:val="0"/>
                <w:numId w:val="8"/>
              </w:numPr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Mit Fotos illustrieren</w:t>
            </w:r>
          </w:p>
          <w:p w14:paraId="323F0DDB" w14:textId="77777777" w:rsidR="00D862F7" w:rsidRPr="002F55C3" w:rsidRDefault="00AC5091" w:rsidP="00D862F7">
            <w:pPr>
              <w:pStyle w:val="svfStandard"/>
              <w:numPr>
                <w:ilvl w:val="0"/>
                <w:numId w:val="8"/>
              </w:numPr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>Umfang: 1-2</w:t>
            </w:r>
            <w:r w:rsidR="00D862F7" w:rsidRPr="002F55C3">
              <w:rPr>
                <w:rFonts w:cs="Arial"/>
                <w:color w:val="000000"/>
                <w:lang w:val="de-DE"/>
              </w:rPr>
              <w:t xml:space="preserve"> A4 Seiten</w:t>
            </w:r>
            <w:r w:rsidRPr="002F55C3">
              <w:rPr>
                <w:rFonts w:cs="Arial"/>
                <w:color w:val="000000"/>
                <w:lang w:val="de-DE"/>
              </w:rPr>
              <w:t xml:space="preserve"> </w:t>
            </w:r>
          </w:p>
          <w:p w14:paraId="38034D9F" w14:textId="77777777" w:rsidR="00D862F7" w:rsidRPr="002F55C3" w:rsidRDefault="00D862F7" w:rsidP="00AC5091">
            <w:pPr>
              <w:pStyle w:val="svfStandard"/>
              <w:numPr>
                <w:ilvl w:val="0"/>
                <w:numId w:val="8"/>
              </w:numPr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  <w:r w:rsidRPr="002F55C3">
              <w:rPr>
                <w:rFonts w:cs="Arial"/>
                <w:color w:val="000000"/>
                <w:lang w:val="de-DE"/>
              </w:rPr>
              <w:t xml:space="preserve">Redaktionelle Richtlinien der SFZ befolgen: </w:t>
            </w:r>
            <w:hyperlink r:id="rId8" w:history="1">
              <w:r w:rsidRPr="002F55C3">
                <w:rPr>
                  <w:rStyle w:val="Hyperlink"/>
                  <w:rFonts w:cs="Arial"/>
                  <w:lang w:val="de-DE"/>
                </w:rPr>
                <w:t>Link</w:t>
              </w:r>
            </w:hyperlink>
            <w:r w:rsidR="00AC5091" w:rsidRPr="002F55C3">
              <w:rPr>
                <w:rFonts w:cs="Arial"/>
                <w:color w:val="000000"/>
                <w:lang w:val="de-DE"/>
              </w:rPr>
              <w:t xml:space="preserve"> (siehe</w:t>
            </w:r>
            <w:r w:rsidRPr="002F55C3">
              <w:rPr>
                <w:rFonts w:cs="Arial"/>
                <w:color w:val="000000"/>
                <w:lang w:val="de-DE"/>
              </w:rPr>
              <w:t xml:space="preserve"> </w:t>
            </w:r>
            <w:r w:rsidR="00AC5091" w:rsidRPr="002F55C3">
              <w:rPr>
                <w:rFonts w:cs="Arial"/>
                <w:color w:val="000000"/>
                <w:lang w:val="de-DE"/>
              </w:rPr>
              <w:t>Anwe</w:t>
            </w:r>
            <w:r w:rsidR="00AC5091" w:rsidRPr="002F55C3">
              <w:rPr>
                <w:rFonts w:cs="Arial"/>
                <w:color w:val="000000"/>
                <w:lang w:val="de-DE"/>
              </w:rPr>
              <w:t>i</w:t>
            </w:r>
            <w:r w:rsidR="00AC5091" w:rsidRPr="002F55C3">
              <w:rPr>
                <w:rFonts w:cs="Arial"/>
                <w:color w:val="000000"/>
                <w:lang w:val="de-DE"/>
              </w:rPr>
              <w:t>sungen für Autoren)</w:t>
            </w:r>
          </w:p>
        </w:tc>
      </w:tr>
    </w:tbl>
    <w:p w14:paraId="4419F033" w14:textId="77777777" w:rsidR="00DF20D7" w:rsidRDefault="00DF20D7" w:rsidP="00DD18F7">
      <w:pPr>
        <w:pStyle w:val="svfStandard"/>
        <w:spacing w:line="240" w:lineRule="auto"/>
      </w:pPr>
    </w:p>
    <w:p w14:paraId="3220A407" w14:textId="77777777" w:rsidR="00367B18" w:rsidRDefault="00367B18" w:rsidP="00DD18F7">
      <w:pPr>
        <w:pStyle w:val="svfStandard"/>
        <w:spacing w:line="240" w:lineRule="auto"/>
      </w:pPr>
    </w:p>
    <w:p w14:paraId="2C2484EB" w14:textId="77777777" w:rsidR="000C229D" w:rsidRPr="00041048" w:rsidRDefault="000C229D" w:rsidP="00DD18F7">
      <w:pPr>
        <w:pStyle w:val="svfStandard"/>
        <w:spacing w:line="240" w:lineRule="auto"/>
      </w:pPr>
    </w:p>
    <w:p w14:paraId="29416FAB" w14:textId="77777777" w:rsidR="00367B18" w:rsidRPr="002F55C3" w:rsidRDefault="003A65DD" w:rsidP="00916FBC">
      <w:pPr>
        <w:pStyle w:val="svfStandard"/>
        <w:spacing w:before="0" w:line="240" w:lineRule="auto"/>
        <w:rPr>
          <w:b/>
          <w:sz w:val="36"/>
          <w:szCs w:val="36"/>
        </w:rPr>
      </w:pPr>
      <w:r w:rsidRPr="002F55C3">
        <w:rPr>
          <w:b/>
          <w:sz w:val="36"/>
          <w:szCs w:val="36"/>
        </w:rPr>
        <w:t xml:space="preserve">Gesuch für Beitrag aus Reisefonds de </w:t>
      </w:r>
      <w:proofErr w:type="spellStart"/>
      <w:r w:rsidRPr="002F55C3">
        <w:rPr>
          <w:b/>
          <w:sz w:val="36"/>
          <w:szCs w:val="36"/>
        </w:rPr>
        <w:t>Morsier</w:t>
      </w:r>
      <w:proofErr w:type="spellEnd"/>
    </w:p>
    <w:p w14:paraId="4E65C5C4" w14:textId="77777777" w:rsidR="00367B18" w:rsidRPr="00367B18" w:rsidRDefault="00367B18" w:rsidP="00916FBC">
      <w:pPr>
        <w:pStyle w:val="svfStandard"/>
        <w:spacing w:before="0" w:line="240" w:lineRule="auto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3A65DD" w:rsidRPr="00367B18" w14:paraId="206E58F1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3160D775" w14:textId="385058DE" w:rsidR="000C229D" w:rsidRPr="000C229D" w:rsidRDefault="003A65DD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367B18">
              <w:rPr>
                <w:rFonts w:cs="Arial"/>
                <w:b/>
                <w:color w:val="000000"/>
                <w:lang w:val="de-DE"/>
              </w:rPr>
              <w:t>Name/ Vorname</w:t>
            </w:r>
          </w:p>
        </w:tc>
        <w:tc>
          <w:tcPr>
            <w:tcW w:w="6977" w:type="dxa"/>
            <w:vAlign w:val="center"/>
          </w:tcPr>
          <w:p w14:paraId="6B366284" w14:textId="77777777" w:rsidR="003A65DD" w:rsidRPr="00367B18" w:rsidRDefault="003A65DD" w:rsidP="000C229D">
            <w:pPr>
              <w:pStyle w:val="svfStandard"/>
              <w:spacing w:before="60" w:after="60" w:line="240" w:lineRule="atLeast"/>
            </w:pPr>
          </w:p>
        </w:tc>
      </w:tr>
      <w:tr w:rsidR="003A65DD" w:rsidRPr="00367B18" w14:paraId="6651DD70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4456DA1C" w14:textId="77777777" w:rsidR="003A65DD" w:rsidRPr="00367B18" w:rsidRDefault="003A65DD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367B18">
              <w:rPr>
                <w:rFonts w:cs="Arial"/>
                <w:b/>
                <w:color w:val="000000"/>
                <w:lang w:val="de-DE"/>
              </w:rPr>
              <w:t>Email/ Tel</w:t>
            </w:r>
          </w:p>
        </w:tc>
        <w:tc>
          <w:tcPr>
            <w:tcW w:w="6977" w:type="dxa"/>
            <w:vAlign w:val="center"/>
          </w:tcPr>
          <w:p w14:paraId="52FA45BA" w14:textId="77777777" w:rsidR="003A65DD" w:rsidRPr="00367B18" w:rsidRDefault="003A65DD" w:rsidP="000C229D">
            <w:pPr>
              <w:pStyle w:val="svfStandard"/>
              <w:spacing w:before="60" w:after="60" w:line="240" w:lineRule="atLeast"/>
            </w:pPr>
          </w:p>
        </w:tc>
      </w:tr>
      <w:tr w:rsidR="003A65DD" w:rsidRPr="00367B18" w14:paraId="422ACB3B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6DA90EF7" w14:textId="77777777" w:rsidR="003A65DD" w:rsidRPr="00367B18" w:rsidRDefault="003A65DD" w:rsidP="000C229D">
            <w:pPr>
              <w:pStyle w:val="svfStandard"/>
              <w:spacing w:before="60" w:after="60" w:line="240" w:lineRule="atLeast"/>
              <w:rPr>
                <w:b/>
              </w:rPr>
            </w:pPr>
            <w:r w:rsidRPr="00367B18">
              <w:rPr>
                <w:b/>
              </w:rPr>
              <w:t>Studium (Typ, Ort)</w:t>
            </w:r>
          </w:p>
        </w:tc>
        <w:tc>
          <w:tcPr>
            <w:tcW w:w="6977" w:type="dxa"/>
            <w:vAlign w:val="center"/>
          </w:tcPr>
          <w:p w14:paraId="09B00E8C" w14:textId="77777777" w:rsidR="003A65DD" w:rsidRPr="00367B18" w:rsidRDefault="003A65DD" w:rsidP="000C229D">
            <w:pPr>
              <w:pStyle w:val="svfStandard"/>
              <w:spacing w:before="60" w:after="60" w:line="240" w:lineRule="atLeast"/>
            </w:pPr>
          </w:p>
        </w:tc>
      </w:tr>
      <w:tr w:rsidR="003A65DD" w:rsidRPr="00367B18" w14:paraId="14B51403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7EC35D03" w14:textId="26621CBF" w:rsidR="003A65DD" w:rsidRPr="00367B18" w:rsidRDefault="00276CBA" w:rsidP="000C229D">
            <w:pPr>
              <w:pStyle w:val="svfStandard"/>
              <w:spacing w:before="60" w:after="60" w:line="240" w:lineRule="atLeast"/>
              <w:rPr>
                <w:b/>
              </w:rPr>
            </w:pPr>
            <w:r w:rsidRPr="00367B18">
              <w:rPr>
                <w:b/>
              </w:rPr>
              <w:t xml:space="preserve">SFV </w:t>
            </w:r>
            <w:r w:rsidR="00041048" w:rsidRPr="00367B18">
              <w:rPr>
                <w:b/>
              </w:rPr>
              <w:t>Mitglied seit</w:t>
            </w:r>
          </w:p>
        </w:tc>
        <w:tc>
          <w:tcPr>
            <w:tcW w:w="6977" w:type="dxa"/>
            <w:vAlign w:val="center"/>
          </w:tcPr>
          <w:p w14:paraId="27D44057" w14:textId="77777777" w:rsidR="003A65DD" w:rsidRPr="00367B18" w:rsidRDefault="003A65DD" w:rsidP="000C229D">
            <w:pPr>
              <w:pStyle w:val="svfStandard"/>
              <w:spacing w:before="60" w:after="60" w:line="240" w:lineRule="atLeast"/>
            </w:pPr>
          </w:p>
        </w:tc>
      </w:tr>
      <w:tr w:rsidR="003A65DD" w:rsidRPr="00367B18" w14:paraId="6B4BE5C1" w14:textId="77777777" w:rsidTr="0007704F">
        <w:trPr>
          <w:trHeight w:val="624"/>
        </w:trPr>
        <w:tc>
          <w:tcPr>
            <w:tcW w:w="2235" w:type="dxa"/>
            <w:vAlign w:val="center"/>
          </w:tcPr>
          <w:p w14:paraId="01CD78BB" w14:textId="1CF59B0A" w:rsidR="003A65DD" w:rsidRPr="00367B18" w:rsidRDefault="00276CBA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367B18">
              <w:rPr>
                <w:rFonts w:cs="Arial"/>
                <w:b/>
                <w:color w:val="000000"/>
                <w:lang w:val="de-DE"/>
              </w:rPr>
              <w:t>Ziel der Reise</w:t>
            </w:r>
          </w:p>
        </w:tc>
        <w:tc>
          <w:tcPr>
            <w:tcW w:w="6977" w:type="dxa"/>
            <w:vAlign w:val="center"/>
          </w:tcPr>
          <w:p w14:paraId="429D55E8" w14:textId="77777777" w:rsidR="003A65DD" w:rsidRPr="00367B18" w:rsidRDefault="00276CBA" w:rsidP="000C229D">
            <w:pPr>
              <w:pStyle w:val="svfStandard"/>
              <w:numPr>
                <w:ilvl w:val="0"/>
                <w:numId w:val="7"/>
              </w:numPr>
              <w:spacing w:before="60" w:after="60" w:line="240" w:lineRule="atLeast"/>
              <w:ind w:left="317"/>
              <w:rPr>
                <w:rFonts w:cs="Arial"/>
                <w:color w:val="000000"/>
                <w:lang w:val="de-DE"/>
              </w:rPr>
            </w:pPr>
            <w:r w:rsidRPr="00367B18">
              <w:rPr>
                <w:rFonts w:cs="Arial"/>
                <w:color w:val="000000"/>
                <w:lang w:val="de-DE"/>
              </w:rPr>
              <w:t>(Forschungs-) Thema</w:t>
            </w:r>
          </w:p>
          <w:p w14:paraId="28F57310" w14:textId="77777777" w:rsidR="00276CBA" w:rsidRPr="00367B18" w:rsidRDefault="00276CBA" w:rsidP="000C229D">
            <w:pPr>
              <w:pStyle w:val="svfStandard"/>
              <w:numPr>
                <w:ilvl w:val="0"/>
                <w:numId w:val="7"/>
              </w:numPr>
              <w:spacing w:before="60" w:after="60" w:line="240" w:lineRule="atLeast"/>
              <w:ind w:left="317"/>
              <w:rPr>
                <w:rFonts w:cs="Arial"/>
                <w:color w:val="000000"/>
                <w:lang w:val="de-DE"/>
              </w:rPr>
            </w:pPr>
            <w:r w:rsidRPr="00367B18">
              <w:rPr>
                <w:rFonts w:cs="Arial"/>
                <w:color w:val="000000"/>
                <w:lang w:val="de-DE"/>
              </w:rPr>
              <w:t>Erwartetes Ergebnis</w:t>
            </w:r>
          </w:p>
        </w:tc>
      </w:tr>
      <w:tr w:rsidR="003A65DD" w:rsidRPr="00367B18" w14:paraId="7BA62BB7" w14:textId="77777777" w:rsidTr="000C229D">
        <w:trPr>
          <w:trHeight w:val="1587"/>
        </w:trPr>
        <w:tc>
          <w:tcPr>
            <w:tcW w:w="2235" w:type="dxa"/>
            <w:vAlign w:val="center"/>
          </w:tcPr>
          <w:p w14:paraId="59BA1F1D" w14:textId="77777777" w:rsidR="003A65DD" w:rsidRPr="00367B18" w:rsidRDefault="0089789F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>
              <w:rPr>
                <w:rFonts w:cs="Arial"/>
                <w:b/>
                <w:color w:val="000000"/>
                <w:lang w:val="de-DE"/>
              </w:rPr>
              <w:t>Reiseprogramm</w:t>
            </w:r>
          </w:p>
        </w:tc>
        <w:tc>
          <w:tcPr>
            <w:tcW w:w="6977" w:type="dxa"/>
            <w:vAlign w:val="center"/>
          </w:tcPr>
          <w:p w14:paraId="54487B11" w14:textId="77777777" w:rsidR="003A65DD" w:rsidRPr="00367B18" w:rsidRDefault="003A65DD" w:rsidP="000C229D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</w:p>
        </w:tc>
      </w:tr>
      <w:tr w:rsidR="00276CBA" w:rsidRPr="00367B18" w14:paraId="6A7891FC" w14:textId="77777777" w:rsidTr="000C229D">
        <w:trPr>
          <w:trHeight w:val="680"/>
        </w:trPr>
        <w:tc>
          <w:tcPr>
            <w:tcW w:w="2235" w:type="dxa"/>
            <w:vAlign w:val="center"/>
          </w:tcPr>
          <w:p w14:paraId="30E804F1" w14:textId="15498555" w:rsidR="00276CBA" w:rsidRPr="00367B18" w:rsidRDefault="00276CBA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367B18">
              <w:rPr>
                <w:rFonts w:cs="Arial"/>
                <w:b/>
                <w:color w:val="000000"/>
                <w:lang w:val="de-DE"/>
              </w:rPr>
              <w:t>Dauer</w:t>
            </w:r>
          </w:p>
        </w:tc>
        <w:tc>
          <w:tcPr>
            <w:tcW w:w="6977" w:type="dxa"/>
            <w:vAlign w:val="center"/>
          </w:tcPr>
          <w:p w14:paraId="501255F6" w14:textId="77777777" w:rsidR="00276CBA" w:rsidRPr="00367B18" w:rsidRDefault="00276CBA" w:rsidP="000C229D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</w:p>
        </w:tc>
      </w:tr>
      <w:tr w:rsidR="00276CBA" w:rsidRPr="00367B18" w14:paraId="7F629BCD" w14:textId="77777777" w:rsidTr="000C229D">
        <w:trPr>
          <w:trHeight w:val="907"/>
        </w:trPr>
        <w:tc>
          <w:tcPr>
            <w:tcW w:w="2235" w:type="dxa"/>
            <w:vAlign w:val="center"/>
          </w:tcPr>
          <w:p w14:paraId="2E8565A9" w14:textId="2AE68AEB" w:rsidR="00276CBA" w:rsidRPr="00367B18" w:rsidRDefault="0089789F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>
              <w:rPr>
                <w:rFonts w:cs="Arial"/>
                <w:b/>
                <w:color w:val="000000"/>
                <w:lang w:val="de-DE"/>
              </w:rPr>
              <w:t>Persönlicher Nu</w:t>
            </w:r>
            <w:r>
              <w:rPr>
                <w:rFonts w:cs="Arial"/>
                <w:b/>
                <w:color w:val="000000"/>
                <w:lang w:val="de-DE"/>
              </w:rPr>
              <w:t>t</w:t>
            </w:r>
            <w:r>
              <w:rPr>
                <w:rFonts w:cs="Arial"/>
                <w:b/>
                <w:color w:val="000000"/>
                <w:lang w:val="de-DE"/>
              </w:rPr>
              <w:t>zen</w:t>
            </w:r>
          </w:p>
        </w:tc>
        <w:tc>
          <w:tcPr>
            <w:tcW w:w="6977" w:type="dxa"/>
            <w:vAlign w:val="center"/>
          </w:tcPr>
          <w:p w14:paraId="4E99DA90" w14:textId="77777777" w:rsidR="00276CBA" w:rsidRPr="00367B18" w:rsidRDefault="00276CBA" w:rsidP="000C229D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</w:p>
        </w:tc>
      </w:tr>
      <w:tr w:rsidR="00276CBA" w:rsidRPr="00367B18" w14:paraId="7513A899" w14:textId="77777777" w:rsidTr="000C229D">
        <w:trPr>
          <w:trHeight w:val="907"/>
        </w:trPr>
        <w:tc>
          <w:tcPr>
            <w:tcW w:w="2235" w:type="dxa"/>
            <w:vAlign w:val="center"/>
          </w:tcPr>
          <w:p w14:paraId="05001158" w14:textId="408CD848" w:rsidR="00276CBA" w:rsidRPr="00367B18" w:rsidRDefault="00276CBA" w:rsidP="000C229D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367B18">
              <w:rPr>
                <w:rFonts w:cs="Arial"/>
                <w:b/>
                <w:color w:val="000000"/>
                <w:lang w:val="de-DE"/>
              </w:rPr>
              <w:t xml:space="preserve">Nutzen für </w:t>
            </w:r>
            <w:r w:rsidR="00CC2014" w:rsidRPr="00367B18">
              <w:rPr>
                <w:rFonts w:cs="Arial"/>
                <w:b/>
                <w:color w:val="000000"/>
                <w:lang w:val="de-DE"/>
              </w:rPr>
              <w:t xml:space="preserve">Lesende </w:t>
            </w:r>
            <w:r w:rsidRPr="00367B18">
              <w:rPr>
                <w:rFonts w:cs="Arial"/>
                <w:b/>
                <w:color w:val="000000"/>
                <w:lang w:val="de-DE"/>
              </w:rPr>
              <w:t>der SZF</w:t>
            </w:r>
          </w:p>
        </w:tc>
        <w:tc>
          <w:tcPr>
            <w:tcW w:w="6977" w:type="dxa"/>
            <w:vAlign w:val="center"/>
          </w:tcPr>
          <w:p w14:paraId="6EA618D5" w14:textId="61A674DA" w:rsidR="00276CBA" w:rsidRPr="00367B18" w:rsidRDefault="00276CBA" w:rsidP="000C229D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</w:p>
        </w:tc>
      </w:tr>
      <w:tr w:rsidR="00276CBA" w:rsidRPr="0089789F" w14:paraId="1075F9BF" w14:textId="77777777" w:rsidTr="00367B18">
        <w:tc>
          <w:tcPr>
            <w:tcW w:w="2235" w:type="dxa"/>
          </w:tcPr>
          <w:p w14:paraId="0E37F44A" w14:textId="77777777" w:rsidR="00276CBA" w:rsidRPr="00367B18" w:rsidRDefault="00276CBA" w:rsidP="00276CBA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367B18">
              <w:rPr>
                <w:rFonts w:cs="Arial"/>
                <w:b/>
                <w:color w:val="000000"/>
                <w:lang w:val="de-DE"/>
              </w:rPr>
              <w:t>Gesamtkosten der Reise:</w:t>
            </w:r>
          </w:p>
        </w:tc>
        <w:tc>
          <w:tcPr>
            <w:tcW w:w="6977" w:type="dxa"/>
          </w:tcPr>
          <w:tbl>
            <w:tblPr>
              <w:tblStyle w:val="Tabellenraster"/>
              <w:tblW w:w="6809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1"/>
              <w:gridCol w:w="663"/>
              <w:gridCol w:w="815"/>
              <w:gridCol w:w="1453"/>
              <w:gridCol w:w="567"/>
            </w:tblGrid>
            <w:tr w:rsidR="0089789F" w:rsidRPr="00367B18" w14:paraId="10EABDD7" w14:textId="77777777" w:rsidTr="000C229D">
              <w:tc>
                <w:tcPr>
                  <w:tcW w:w="3311" w:type="dxa"/>
                </w:tcPr>
                <w:p w14:paraId="13A3745B" w14:textId="77777777" w:rsidR="0089789F" w:rsidRPr="00367B18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 w:rsidRPr="00367B18">
                    <w:rPr>
                      <w:rFonts w:cs="Arial"/>
                      <w:color w:val="000000"/>
                      <w:lang w:val="de-DE"/>
                    </w:rPr>
                    <w:t>Reise (inkl. Visa)</w:t>
                  </w:r>
                </w:p>
              </w:tc>
              <w:tc>
                <w:tcPr>
                  <w:tcW w:w="663" w:type="dxa"/>
                </w:tcPr>
                <w:p w14:paraId="00B386C0" w14:textId="110D5DCD" w:rsidR="0089789F" w:rsidRPr="00367B18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>
                    <w:rPr>
                      <w:rFonts w:cs="Arial"/>
                      <w:color w:val="000000"/>
                      <w:lang w:val="de-DE"/>
                    </w:rPr>
                    <w:t>___</w:t>
                  </w:r>
                </w:p>
              </w:tc>
              <w:tc>
                <w:tcPr>
                  <w:tcW w:w="815" w:type="dxa"/>
                </w:tcPr>
                <w:p w14:paraId="0245365E" w14:textId="77777777" w:rsidR="0089789F" w:rsidRPr="00367B18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 w:rsidRPr="00367B18">
                    <w:rPr>
                      <w:rFonts w:cs="Arial"/>
                      <w:color w:val="000000"/>
                      <w:lang w:val="de-DE"/>
                    </w:rPr>
                    <w:t>CHF</w:t>
                  </w:r>
                </w:p>
              </w:tc>
              <w:tc>
                <w:tcPr>
                  <w:tcW w:w="1453" w:type="dxa"/>
                </w:tcPr>
                <w:p w14:paraId="3443539F" w14:textId="77777777" w:rsidR="0089789F" w:rsidRPr="00367B18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</w:p>
              </w:tc>
              <w:tc>
                <w:tcPr>
                  <w:tcW w:w="567" w:type="dxa"/>
                </w:tcPr>
                <w:p w14:paraId="15EBC4D4" w14:textId="77777777" w:rsidR="0089789F" w:rsidRPr="00367B18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</w:p>
              </w:tc>
            </w:tr>
            <w:tr w:rsidR="0089789F" w:rsidRPr="00367B18" w14:paraId="1A7ACF70" w14:textId="77777777" w:rsidTr="000C229D">
              <w:tc>
                <w:tcPr>
                  <w:tcW w:w="3311" w:type="dxa"/>
                </w:tcPr>
                <w:p w14:paraId="1881A182" w14:textId="77777777" w:rsidR="0089789F" w:rsidRPr="00367B18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 w:rsidRPr="00367B18">
                    <w:rPr>
                      <w:rFonts w:cs="Arial"/>
                      <w:color w:val="000000"/>
                      <w:lang w:val="de-DE"/>
                    </w:rPr>
                    <w:t>Unterkunft/ Verpflegung</w:t>
                  </w:r>
                </w:p>
              </w:tc>
              <w:tc>
                <w:tcPr>
                  <w:tcW w:w="663" w:type="dxa"/>
                </w:tcPr>
                <w:p w14:paraId="401DC37E" w14:textId="48D449DA" w:rsidR="0089789F" w:rsidRPr="00367B18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>
                    <w:rPr>
                      <w:rFonts w:cs="Arial"/>
                      <w:color w:val="000000"/>
                      <w:lang w:val="de-DE"/>
                    </w:rPr>
                    <w:t>___</w:t>
                  </w:r>
                </w:p>
              </w:tc>
              <w:tc>
                <w:tcPr>
                  <w:tcW w:w="815" w:type="dxa"/>
                </w:tcPr>
                <w:p w14:paraId="50E19100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367B18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  <w:t>CHF</w:t>
                  </w:r>
                </w:p>
              </w:tc>
              <w:tc>
                <w:tcPr>
                  <w:tcW w:w="1453" w:type="dxa"/>
                </w:tcPr>
                <w:p w14:paraId="78849572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67" w:type="dxa"/>
                </w:tcPr>
                <w:p w14:paraId="11663E90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89789F" w:rsidRPr="00367B18" w14:paraId="020C1494" w14:textId="77777777" w:rsidTr="000C229D">
              <w:tc>
                <w:tcPr>
                  <w:tcW w:w="3311" w:type="dxa"/>
                </w:tcPr>
                <w:p w14:paraId="7474CD35" w14:textId="77777777" w:rsidR="0089789F" w:rsidRPr="00367B18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 w:rsidRPr="00367B18">
                    <w:rPr>
                      <w:rFonts w:cs="Arial"/>
                      <w:color w:val="000000"/>
                      <w:lang w:val="de-DE"/>
                    </w:rPr>
                    <w:t>Forschung</w:t>
                  </w:r>
                </w:p>
              </w:tc>
              <w:tc>
                <w:tcPr>
                  <w:tcW w:w="663" w:type="dxa"/>
                </w:tcPr>
                <w:p w14:paraId="3FF15C12" w14:textId="13221BDF" w:rsidR="0089789F" w:rsidRPr="00367B18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>
                    <w:rPr>
                      <w:rFonts w:cs="Arial"/>
                      <w:color w:val="000000"/>
                      <w:lang w:val="de-DE"/>
                    </w:rPr>
                    <w:t>___</w:t>
                  </w:r>
                </w:p>
              </w:tc>
              <w:tc>
                <w:tcPr>
                  <w:tcW w:w="815" w:type="dxa"/>
                </w:tcPr>
                <w:p w14:paraId="2965F515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367B18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  <w:t>CHF</w:t>
                  </w:r>
                </w:p>
              </w:tc>
              <w:tc>
                <w:tcPr>
                  <w:tcW w:w="1453" w:type="dxa"/>
                </w:tcPr>
                <w:p w14:paraId="4777F89A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67" w:type="dxa"/>
                </w:tcPr>
                <w:p w14:paraId="6088FAD8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89789F" w:rsidRPr="00367B18" w14:paraId="490A3D5F" w14:textId="77777777" w:rsidTr="000C229D">
              <w:tc>
                <w:tcPr>
                  <w:tcW w:w="3311" w:type="dxa"/>
                </w:tcPr>
                <w:p w14:paraId="247E18A8" w14:textId="77777777" w:rsidR="0089789F" w:rsidRPr="00367B18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 w:rsidRPr="00367B18">
                    <w:rPr>
                      <w:rFonts w:cs="Arial"/>
                      <w:color w:val="000000"/>
                      <w:lang w:val="de-DE"/>
                    </w:rPr>
                    <w:t>Gesamtkosten</w:t>
                  </w:r>
                </w:p>
              </w:tc>
              <w:tc>
                <w:tcPr>
                  <w:tcW w:w="663" w:type="dxa"/>
                </w:tcPr>
                <w:p w14:paraId="1484A2ED" w14:textId="1E93EE2A" w:rsidR="0089789F" w:rsidRPr="00367B18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>
                    <w:rPr>
                      <w:rFonts w:cs="Arial"/>
                      <w:color w:val="000000"/>
                      <w:lang w:val="de-DE"/>
                    </w:rPr>
                    <w:t>___</w:t>
                  </w:r>
                </w:p>
              </w:tc>
              <w:tc>
                <w:tcPr>
                  <w:tcW w:w="815" w:type="dxa"/>
                </w:tcPr>
                <w:p w14:paraId="3F6B29ED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367B18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  <w:t>CHF</w:t>
                  </w:r>
                </w:p>
              </w:tc>
              <w:tc>
                <w:tcPr>
                  <w:tcW w:w="1453" w:type="dxa"/>
                </w:tcPr>
                <w:p w14:paraId="0D343C0C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67" w:type="dxa"/>
                </w:tcPr>
                <w:p w14:paraId="27F04EC2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89789F" w:rsidRPr="0089789F" w14:paraId="68173202" w14:textId="77777777" w:rsidTr="000C229D">
              <w:tc>
                <w:tcPr>
                  <w:tcW w:w="3311" w:type="dxa"/>
                </w:tcPr>
                <w:p w14:paraId="28E137A3" w14:textId="77777777" w:rsidR="0089789F" w:rsidRPr="00367B18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 w:rsidRPr="00367B18">
                    <w:rPr>
                      <w:rFonts w:cs="Arial"/>
                      <w:color w:val="000000"/>
                      <w:lang w:val="de-DE"/>
                    </w:rPr>
                    <w:t>Beitrag gedeckt durch:</w:t>
                  </w:r>
                </w:p>
                <w:p w14:paraId="63201EB0" w14:textId="77777777" w:rsidR="0089789F" w:rsidRPr="00367B18" w:rsidRDefault="0089789F" w:rsidP="00CC2014">
                  <w:pPr>
                    <w:pStyle w:val="svfStandard"/>
                    <w:numPr>
                      <w:ilvl w:val="0"/>
                      <w:numId w:val="7"/>
                    </w:numPr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 w:rsidRPr="00367B18">
                    <w:rPr>
                      <w:rFonts w:cs="Arial"/>
                      <w:color w:val="000000"/>
                      <w:lang w:val="de-DE"/>
                    </w:rPr>
                    <w:t>Forschungsfonds</w:t>
                  </w:r>
                </w:p>
                <w:p w14:paraId="624621CC" w14:textId="77777777" w:rsidR="0089789F" w:rsidRPr="00367B18" w:rsidRDefault="0089789F" w:rsidP="00CC2014">
                  <w:pPr>
                    <w:pStyle w:val="svfStandard"/>
                    <w:numPr>
                      <w:ilvl w:val="0"/>
                      <w:numId w:val="7"/>
                    </w:numPr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 w:rsidRPr="00367B18">
                    <w:rPr>
                      <w:rFonts w:cs="Arial"/>
                      <w:color w:val="000000"/>
                      <w:lang w:val="de-DE"/>
                    </w:rPr>
                    <w:t xml:space="preserve">Reisefonds de </w:t>
                  </w:r>
                  <w:proofErr w:type="spellStart"/>
                  <w:r w:rsidRPr="00367B18">
                    <w:rPr>
                      <w:rFonts w:cs="Arial"/>
                      <w:color w:val="000000"/>
                      <w:lang w:val="de-DE"/>
                    </w:rPr>
                    <w:t>Morsier</w:t>
                  </w:r>
                  <w:proofErr w:type="spellEnd"/>
                </w:p>
                <w:p w14:paraId="378B8379" w14:textId="77777777" w:rsidR="0089789F" w:rsidRPr="00367B18" w:rsidRDefault="0089789F" w:rsidP="00CC2014">
                  <w:pPr>
                    <w:pStyle w:val="svfStandard"/>
                    <w:numPr>
                      <w:ilvl w:val="0"/>
                      <w:numId w:val="7"/>
                    </w:numPr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 w:rsidRPr="00367B18">
                    <w:rPr>
                      <w:rFonts w:cs="Arial"/>
                      <w:color w:val="000000"/>
                      <w:lang w:val="de-DE"/>
                    </w:rPr>
                    <w:t>Eigener Beitrag</w:t>
                  </w:r>
                </w:p>
              </w:tc>
              <w:tc>
                <w:tcPr>
                  <w:tcW w:w="663" w:type="dxa"/>
                </w:tcPr>
                <w:p w14:paraId="12B5DDD0" w14:textId="77777777" w:rsidR="0089789F" w:rsidRDefault="0089789F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</w:p>
                <w:p w14:paraId="660B2830" w14:textId="77777777" w:rsidR="000C229D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>
                    <w:rPr>
                      <w:rFonts w:cs="Arial"/>
                      <w:color w:val="000000"/>
                      <w:lang w:val="de-DE"/>
                    </w:rPr>
                    <w:t>___</w:t>
                  </w:r>
                </w:p>
                <w:p w14:paraId="700DB399" w14:textId="77777777" w:rsidR="000C229D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>
                    <w:rPr>
                      <w:rFonts w:cs="Arial"/>
                      <w:color w:val="000000"/>
                      <w:lang w:val="de-DE"/>
                    </w:rPr>
                    <w:t>___</w:t>
                  </w:r>
                </w:p>
                <w:p w14:paraId="7E3F962A" w14:textId="62FC6A82" w:rsidR="000C229D" w:rsidRPr="00367B18" w:rsidRDefault="000C229D" w:rsidP="00CC2014">
                  <w:pPr>
                    <w:pStyle w:val="svfStandard"/>
                    <w:spacing w:before="60" w:after="60" w:line="240" w:lineRule="atLeast"/>
                    <w:rPr>
                      <w:rFonts w:cs="Arial"/>
                      <w:color w:val="000000"/>
                      <w:lang w:val="de-DE"/>
                    </w:rPr>
                  </w:pPr>
                  <w:r>
                    <w:rPr>
                      <w:rFonts w:cs="Arial"/>
                      <w:color w:val="000000"/>
                      <w:lang w:val="de-DE"/>
                    </w:rPr>
                    <w:t>___</w:t>
                  </w:r>
                </w:p>
              </w:tc>
              <w:tc>
                <w:tcPr>
                  <w:tcW w:w="815" w:type="dxa"/>
                </w:tcPr>
                <w:p w14:paraId="6870C7F6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</w:p>
                <w:p w14:paraId="49B40833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367B18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  <w:t>CHF</w:t>
                  </w:r>
                  <w: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  <w:t xml:space="preserve"> </w:t>
                  </w:r>
                </w:p>
                <w:p w14:paraId="1AAB7295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367B18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  <w:t>CHF</w:t>
                  </w:r>
                </w:p>
                <w:p w14:paraId="3E5780BE" w14:textId="77777777" w:rsidR="0089789F" w:rsidRPr="00367B18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  <w:r w:rsidRPr="00367B18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  <w:t>CHF</w:t>
                  </w:r>
                </w:p>
              </w:tc>
              <w:tc>
                <w:tcPr>
                  <w:tcW w:w="1453" w:type="dxa"/>
                </w:tcPr>
                <w:p w14:paraId="3DF2BEDB" w14:textId="77777777" w:rsidR="0089789F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lang w:val="de-DE"/>
                    </w:rPr>
                  </w:pPr>
                </w:p>
                <w:p w14:paraId="2490BC7D" w14:textId="49DDBF96" w:rsidR="0089789F" w:rsidRPr="000C229D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</w:pPr>
                  <w:r w:rsidRP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>Resp</w:t>
                  </w:r>
                  <w:r w:rsidR="000C229D" w:rsidRP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>.</w:t>
                  </w:r>
                  <w:r w:rsidRP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 xml:space="preserve"> in % :</w:t>
                  </w:r>
                </w:p>
                <w:p w14:paraId="5F9BD496" w14:textId="5B0BC903" w:rsidR="0089789F" w:rsidRPr="000C229D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</w:pPr>
                  <w:r w:rsidRP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>Resp</w:t>
                  </w:r>
                  <w:r w:rsid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>.</w:t>
                  </w:r>
                  <w:r w:rsidRP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 xml:space="preserve"> in % :</w:t>
                  </w:r>
                </w:p>
                <w:p w14:paraId="78375BC6" w14:textId="6E2B6B07" w:rsidR="0089789F" w:rsidRPr="000C229D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</w:pPr>
                  <w:r w:rsidRP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>Resp</w:t>
                  </w:r>
                  <w:r w:rsid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>.</w:t>
                  </w:r>
                  <w:r w:rsidRP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 xml:space="preserve"> in % :</w:t>
                  </w:r>
                </w:p>
              </w:tc>
              <w:tc>
                <w:tcPr>
                  <w:tcW w:w="567" w:type="dxa"/>
                </w:tcPr>
                <w:p w14:paraId="7EC8C099" w14:textId="77777777" w:rsidR="0089789F" w:rsidRPr="000C229D" w:rsidRDefault="0089789F" w:rsidP="00CC2014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</w:pPr>
                </w:p>
                <w:p w14:paraId="7691AF94" w14:textId="088EE6F4" w:rsidR="0089789F" w:rsidRPr="000C229D" w:rsidRDefault="0089789F" w:rsidP="0089789F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</w:pPr>
                  <w:r w:rsidRP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0C229D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>__</w:t>
                  </w:r>
                </w:p>
                <w:p w14:paraId="633221FE" w14:textId="77777777" w:rsidR="0089789F" w:rsidRDefault="000C229D" w:rsidP="0089789F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 xml:space="preserve"> __</w:t>
                  </w:r>
                </w:p>
                <w:p w14:paraId="4E09C6A9" w14:textId="154EF4AD" w:rsidR="000C229D" w:rsidRPr="000C229D" w:rsidRDefault="000C229D" w:rsidP="0089789F">
                  <w:pPr>
                    <w:spacing w:before="60" w:after="60" w:line="240" w:lineRule="atLeast"/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</w:rPr>
                    <w:t xml:space="preserve"> __</w:t>
                  </w:r>
                </w:p>
              </w:tc>
            </w:tr>
          </w:tbl>
          <w:p w14:paraId="5CE67727" w14:textId="58AFE413" w:rsidR="00276CBA" w:rsidRPr="000C229D" w:rsidRDefault="00276CBA" w:rsidP="00CC2014">
            <w:pPr>
              <w:pStyle w:val="svfStandard"/>
              <w:spacing w:before="60" w:after="60" w:line="240" w:lineRule="atLeast"/>
              <w:ind w:left="720"/>
              <w:rPr>
                <w:rFonts w:cs="Arial"/>
                <w:color w:val="000000"/>
              </w:rPr>
            </w:pPr>
          </w:p>
        </w:tc>
      </w:tr>
      <w:tr w:rsidR="00CC2014" w:rsidRPr="00367B18" w14:paraId="6AF7AF1B" w14:textId="77777777" w:rsidTr="000C229D">
        <w:trPr>
          <w:trHeight w:val="680"/>
        </w:trPr>
        <w:tc>
          <w:tcPr>
            <w:tcW w:w="2235" w:type="dxa"/>
          </w:tcPr>
          <w:p w14:paraId="18FAE16A" w14:textId="77777777" w:rsidR="00CC2014" w:rsidRPr="00367B18" w:rsidRDefault="00CC2014" w:rsidP="00276CBA">
            <w:pPr>
              <w:pStyle w:val="svfStandard"/>
              <w:spacing w:before="60" w:after="60" w:line="240" w:lineRule="atLeast"/>
              <w:rPr>
                <w:rFonts w:cs="Arial"/>
                <w:b/>
                <w:color w:val="000000"/>
                <w:lang w:val="de-DE"/>
              </w:rPr>
            </w:pPr>
            <w:r w:rsidRPr="00367B18">
              <w:rPr>
                <w:rFonts w:cs="Arial"/>
                <w:b/>
                <w:color w:val="000000"/>
                <w:lang w:val="de-DE"/>
              </w:rPr>
              <w:t>Geplantes Ersche</w:t>
            </w:r>
            <w:r w:rsidRPr="00367B18">
              <w:rPr>
                <w:rFonts w:cs="Arial"/>
                <w:b/>
                <w:color w:val="000000"/>
                <w:lang w:val="de-DE"/>
              </w:rPr>
              <w:t>i</w:t>
            </w:r>
            <w:r w:rsidRPr="00367B18">
              <w:rPr>
                <w:rFonts w:cs="Arial"/>
                <w:b/>
                <w:color w:val="000000"/>
                <w:lang w:val="de-DE"/>
              </w:rPr>
              <w:t>nungsdatum in SFZ</w:t>
            </w:r>
          </w:p>
        </w:tc>
        <w:tc>
          <w:tcPr>
            <w:tcW w:w="6977" w:type="dxa"/>
          </w:tcPr>
          <w:p w14:paraId="6BA66EDB" w14:textId="77777777" w:rsidR="00CC2014" w:rsidRPr="00367B18" w:rsidRDefault="00CC2014" w:rsidP="00CC2014">
            <w:pPr>
              <w:pStyle w:val="svfStandard"/>
              <w:spacing w:before="60" w:after="60" w:line="240" w:lineRule="atLeast"/>
              <w:rPr>
                <w:rFonts w:cs="Arial"/>
                <w:color w:val="000000"/>
                <w:lang w:val="de-DE"/>
              </w:rPr>
            </w:pPr>
          </w:p>
        </w:tc>
      </w:tr>
    </w:tbl>
    <w:p w14:paraId="38081BCB" w14:textId="1805F362" w:rsidR="00434F9F" w:rsidRPr="000C229D" w:rsidRDefault="00434F9F" w:rsidP="000C229D">
      <w:pPr>
        <w:pStyle w:val="svfStandard"/>
        <w:spacing w:line="240" w:lineRule="auto"/>
        <w:rPr>
          <w:rFonts w:cs="Arial"/>
          <w:color w:val="000000"/>
          <w:lang w:val="de-DE"/>
        </w:rPr>
      </w:pPr>
    </w:p>
    <w:sectPr w:rsidR="00434F9F" w:rsidRPr="000C229D" w:rsidSect="002F55C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00" w:right="1417" w:bottom="1134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7067F4" w15:done="0"/>
  <w15:commentEx w15:paraId="28030FED" w15:done="0"/>
  <w15:commentEx w15:paraId="5884DE48" w15:done="0"/>
  <w15:commentEx w15:paraId="49D04D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8861" w14:textId="77777777" w:rsidR="001E6574" w:rsidRDefault="001E6574">
      <w:r>
        <w:separator/>
      </w:r>
    </w:p>
  </w:endnote>
  <w:endnote w:type="continuationSeparator" w:id="0">
    <w:p w14:paraId="303A264C" w14:textId="77777777" w:rsidR="001E6574" w:rsidRDefault="001E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Std 56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E635" w14:textId="77777777" w:rsidR="0057677E" w:rsidRDefault="005767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867587F" w14:textId="77777777" w:rsidR="0057677E" w:rsidRDefault="0057677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4E998" w14:textId="77777777" w:rsidR="0057677E" w:rsidRDefault="0057677E">
    <w:pPr>
      <w:framePr w:wrap="around" w:vAnchor="text" w:hAnchor="margin" w:xAlign="right" w:y="1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fldChar w:fldCharType="begin"/>
    </w:r>
    <w:r>
      <w:rPr>
        <w:rFonts w:ascii="Palatino Linotype" w:hAnsi="Palatino Linotype"/>
        <w:sz w:val="20"/>
      </w:rPr>
      <w:instrText xml:space="preserve">PAGE  </w:instrText>
    </w:r>
    <w:r>
      <w:rPr>
        <w:rFonts w:ascii="Palatino Linotype" w:hAnsi="Palatino Linotype"/>
        <w:sz w:val="20"/>
      </w:rPr>
      <w:fldChar w:fldCharType="separate"/>
    </w:r>
    <w:r w:rsidR="00087441">
      <w:rPr>
        <w:rFonts w:ascii="Palatino Linotype" w:hAnsi="Palatino Linotype"/>
        <w:noProof/>
        <w:sz w:val="20"/>
      </w:rPr>
      <w:t>2</w:t>
    </w:r>
    <w:r>
      <w:rPr>
        <w:rFonts w:ascii="Palatino Linotype" w:hAnsi="Palatino Linotype"/>
        <w:sz w:val="20"/>
      </w:rPr>
      <w:fldChar w:fldCharType="end"/>
    </w:r>
  </w:p>
  <w:p w14:paraId="32323786" w14:textId="77777777" w:rsidR="0057677E" w:rsidRDefault="0057677E" w:rsidP="002F55C3">
    <w:pPr>
      <w:tabs>
        <w:tab w:val="left" w:pos="2340"/>
        <w:tab w:val="left" w:pos="5760"/>
      </w:tabs>
      <w:ind w:right="360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36404" w14:textId="77777777" w:rsidR="001E6574" w:rsidRDefault="001E6574">
      <w:r>
        <w:separator/>
      </w:r>
    </w:p>
  </w:footnote>
  <w:footnote w:type="continuationSeparator" w:id="0">
    <w:p w14:paraId="02DFBC7E" w14:textId="77777777" w:rsidR="001E6574" w:rsidRDefault="001E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0EB4" w14:textId="12219EEF" w:rsidR="002F55C3" w:rsidRDefault="002F55C3" w:rsidP="002F55C3">
    <w:pPr>
      <w:pStyle w:val="Kopfzeile"/>
      <w:tabs>
        <w:tab w:val="clear" w:pos="4536"/>
      </w:tabs>
      <w:jc w:val="both"/>
    </w:pPr>
    <w:r>
      <w:rPr>
        <w:noProof/>
        <w:lang w:eastAsia="de-CH"/>
      </w:rPr>
      <w:drawing>
        <wp:inline distT="0" distB="0" distL="0" distR="0" wp14:anchorId="4E35F8B0" wp14:editId="079249B0">
          <wp:extent cx="3962400" cy="981075"/>
          <wp:effectExtent l="0" t="0" r="0" b="9525"/>
          <wp:docPr id="2" name="Bild 1" descr="logo_rgb_brief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brief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B62DC" w14:textId="77777777" w:rsidR="0057677E" w:rsidRDefault="00BD507B">
    <w:pPr>
      <w:pStyle w:val="Kopfzeile"/>
    </w:pPr>
    <w:r>
      <w:rPr>
        <w:noProof/>
        <w:lang w:eastAsia="de-CH"/>
      </w:rPr>
      <w:drawing>
        <wp:inline distT="0" distB="0" distL="0" distR="0" wp14:anchorId="510D210B" wp14:editId="7FB971BE">
          <wp:extent cx="3962400" cy="981075"/>
          <wp:effectExtent l="0" t="0" r="0" b="9525"/>
          <wp:docPr id="1" name="Bild 1" descr="logo_rgb_brief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brief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B2"/>
    <w:multiLevelType w:val="hybridMultilevel"/>
    <w:tmpl w:val="3B24493C"/>
    <w:lvl w:ilvl="0" w:tplc="EBC2174A">
      <w:start w:val="1"/>
      <w:numFmt w:val="bullet"/>
      <w:pStyle w:val="sfvBeilagen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C74AD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CEC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80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EF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D4AF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24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C8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DE69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A0F65"/>
    <w:multiLevelType w:val="hybridMultilevel"/>
    <w:tmpl w:val="AE4E98E6"/>
    <w:lvl w:ilvl="0" w:tplc="BCEA0BC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665"/>
    <w:multiLevelType w:val="hybridMultilevel"/>
    <w:tmpl w:val="B4BC28E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3023"/>
    <w:multiLevelType w:val="hybridMultilevel"/>
    <w:tmpl w:val="CCDA680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60790"/>
    <w:multiLevelType w:val="hybridMultilevel"/>
    <w:tmpl w:val="F8022E3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03417"/>
    <w:multiLevelType w:val="hybridMultilevel"/>
    <w:tmpl w:val="16F2A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122BD"/>
    <w:multiLevelType w:val="hybridMultilevel"/>
    <w:tmpl w:val="D18A1904"/>
    <w:lvl w:ilvl="0" w:tplc="2E42078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15AB"/>
    <w:multiLevelType w:val="hybridMultilevel"/>
    <w:tmpl w:val="4660606C"/>
    <w:lvl w:ilvl="0" w:tplc="87A4FDF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61214"/>
    <w:multiLevelType w:val="hybridMultilevel"/>
    <w:tmpl w:val="FEB8879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71D76"/>
    <w:multiLevelType w:val="hybridMultilevel"/>
    <w:tmpl w:val="FDE87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issa">
    <w15:presenceInfo w15:providerId="None" w15:userId="Laris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B"/>
    <w:rsid w:val="00034750"/>
    <w:rsid w:val="00041048"/>
    <w:rsid w:val="00045F30"/>
    <w:rsid w:val="00047354"/>
    <w:rsid w:val="0007704F"/>
    <w:rsid w:val="00082EC9"/>
    <w:rsid w:val="00084BB7"/>
    <w:rsid w:val="00087441"/>
    <w:rsid w:val="000C229D"/>
    <w:rsid w:val="001E6574"/>
    <w:rsid w:val="00234AE5"/>
    <w:rsid w:val="00276CBA"/>
    <w:rsid w:val="0028503C"/>
    <w:rsid w:val="00296F6D"/>
    <w:rsid w:val="002F55C3"/>
    <w:rsid w:val="00367B18"/>
    <w:rsid w:val="00385376"/>
    <w:rsid w:val="003A65DD"/>
    <w:rsid w:val="00420C76"/>
    <w:rsid w:val="00434F9F"/>
    <w:rsid w:val="004910A8"/>
    <w:rsid w:val="00522493"/>
    <w:rsid w:val="0053775D"/>
    <w:rsid w:val="0057677E"/>
    <w:rsid w:val="005F37FE"/>
    <w:rsid w:val="005F64FA"/>
    <w:rsid w:val="0065792F"/>
    <w:rsid w:val="00682A6C"/>
    <w:rsid w:val="00687C01"/>
    <w:rsid w:val="006F7F3C"/>
    <w:rsid w:val="00780306"/>
    <w:rsid w:val="007D0514"/>
    <w:rsid w:val="0085087A"/>
    <w:rsid w:val="0089789F"/>
    <w:rsid w:val="008C0ED3"/>
    <w:rsid w:val="008F05A7"/>
    <w:rsid w:val="00916FBC"/>
    <w:rsid w:val="0099564C"/>
    <w:rsid w:val="009D003F"/>
    <w:rsid w:val="00A40037"/>
    <w:rsid w:val="00A61FEE"/>
    <w:rsid w:val="00AA0611"/>
    <w:rsid w:val="00AA64B1"/>
    <w:rsid w:val="00AC2E66"/>
    <w:rsid w:val="00AC5091"/>
    <w:rsid w:val="00B06871"/>
    <w:rsid w:val="00BD507B"/>
    <w:rsid w:val="00C73404"/>
    <w:rsid w:val="00C9318C"/>
    <w:rsid w:val="00CC2014"/>
    <w:rsid w:val="00D67033"/>
    <w:rsid w:val="00D862F7"/>
    <w:rsid w:val="00DD18F7"/>
    <w:rsid w:val="00DF20D7"/>
    <w:rsid w:val="00E564CA"/>
    <w:rsid w:val="00E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FA32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3"/>
    <w:next w:val="Standard"/>
    <w:qFormat/>
    <w:pPr>
      <w:spacing w:before="480" w:after="120" w:line="320" w:lineRule="exact"/>
      <w:ind w:left="284"/>
      <w:jc w:val="both"/>
      <w:outlineLvl w:val="3"/>
    </w:pPr>
    <w:rPr>
      <w:rFonts w:ascii="Frutiger LT Std 56 Italic" w:eastAsia="Times" w:hAnsi="Frutiger LT Std 56 Italic" w:cs="Times New Roman"/>
      <w:b w:val="0"/>
      <w:bCs w:val="0"/>
      <w:kern w:val="28"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Betreff">
    <w:name w:val="sfv_Betreff"/>
    <w:basedOn w:val="Standard"/>
    <w:pPr>
      <w:spacing w:before="720" w:line="280" w:lineRule="exact"/>
    </w:pPr>
    <w:rPr>
      <w:rFonts w:ascii="Palatino Linotype" w:hAnsi="Palatino Linotype"/>
      <w:b/>
      <w:szCs w:val="22"/>
    </w:rPr>
  </w:style>
  <w:style w:type="paragraph" w:customStyle="1" w:styleId="svfAnrede">
    <w:name w:val="svf_Anrede"/>
    <w:basedOn w:val="sfvBetreff"/>
    <w:pPr>
      <w:spacing w:before="240"/>
    </w:pPr>
  </w:style>
  <w:style w:type="paragraph" w:customStyle="1" w:styleId="svfStandard">
    <w:name w:val="svf_Standard"/>
    <w:basedOn w:val="Standard"/>
    <w:pPr>
      <w:spacing w:before="240" w:line="280" w:lineRule="exact"/>
    </w:pPr>
    <w:rPr>
      <w:rFonts w:ascii="Palatino Linotype" w:hAnsi="Palatino Linotype"/>
      <w:sz w:val="22"/>
      <w:szCs w:val="22"/>
    </w:rPr>
  </w:style>
  <w:style w:type="paragraph" w:customStyle="1" w:styleId="sfvAbsenderAdresse">
    <w:name w:val="sfv_Absender_Adresse"/>
    <w:basedOn w:val="Standard"/>
    <w:rPr>
      <w:rFonts w:ascii="Palatino Linotype" w:eastAsia="Times" w:hAnsi="Palatino Linotype"/>
      <w:sz w:val="20"/>
      <w:szCs w:val="20"/>
      <w:lang w:val="de-DE"/>
    </w:rPr>
  </w:style>
  <w:style w:type="paragraph" w:customStyle="1" w:styleId="sfvAdressat">
    <w:name w:val="sfv_Adressat"/>
    <w:basedOn w:val="sfvAbsenderAdresse"/>
    <w:rPr>
      <w:sz w:val="22"/>
    </w:rPr>
  </w:style>
  <w:style w:type="paragraph" w:customStyle="1" w:styleId="sfvBeilagen">
    <w:name w:val="sfv_Beilagen"/>
    <w:basedOn w:val="Standard"/>
    <w:pPr>
      <w:numPr>
        <w:numId w:val="1"/>
      </w:numPr>
      <w:spacing w:line="280" w:lineRule="exact"/>
      <w:ind w:left="289" w:hanging="289"/>
    </w:pPr>
    <w:rPr>
      <w:rFonts w:ascii="Palatino Linotype" w:hAnsi="Palatino Linotype"/>
      <w:sz w:val="22"/>
      <w:szCs w:val="22"/>
    </w:rPr>
  </w:style>
  <w:style w:type="paragraph" w:customStyle="1" w:styleId="sfvBeilagenTitel">
    <w:name w:val="sfv_Beilagen_Titel"/>
    <w:basedOn w:val="Standard"/>
    <w:pPr>
      <w:spacing w:before="600" w:line="280" w:lineRule="exact"/>
    </w:pPr>
    <w:rPr>
      <w:rFonts w:ascii="Palatino Linotype" w:hAnsi="Palatino Linotype"/>
      <w:sz w:val="22"/>
      <w:szCs w:val="22"/>
    </w:rPr>
  </w:style>
  <w:style w:type="paragraph" w:customStyle="1" w:styleId="sfvUnterschrift">
    <w:name w:val="sfv_Unterschrift"/>
    <w:basedOn w:val="svfStandard"/>
    <w:pPr>
      <w:spacing w:before="120"/>
    </w:pPr>
  </w:style>
  <w:style w:type="paragraph" w:customStyle="1" w:styleId="sfvGrsse">
    <w:name w:val="sfv_Grüsse"/>
    <w:basedOn w:val="svfStandard"/>
    <w:pPr>
      <w:spacing w:before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4F9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50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087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DF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862F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4003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400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400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400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40037"/>
    <w:rPr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3"/>
    <w:next w:val="Standard"/>
    <w:qFormat/>
    <w:pPr>
      <w:spacing w:before="480" w:after="120" w:line="320" w:lineRule="exact"/>
      <w:ind w:left="284"/>
      <w:jc w:val="both"/>
      <w:outlineLvl w:val="3"/>
    </w:pPr>
    <w:rPr>
      <w:rFonts w:ascii="Frutiger LT Std 56 Italic" w:eastAsia="Times" w:hAnsi="Frutiger LT Std 56 Italic" w:cs="Times New Roman"/>
      <w:b w:val="0"/>
      <w:bCs w:val="0"/>
      <w:kern w:val="28"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Betreff">
    <w:name w:val="sfv_Betreff"/>
    <w:basedOn w:val="Standard"/>
    <w:pPr>
      <w:spacing w:before="720" w:line="280" w:lineRule="exact"/>
    </w:pPr>
    <w:rPr>
      <w:rFonts w:ascii="Palatino Linotype" w:hAnsi="Palatino Linotype"/>
      <w:b/>
      <w:szCs w:val="22"/>
    </w:rPr>
  </w:style>
  <w:style w:type="paragraph" w:customStyle="1" w:styleId="svfAnrede">
    <w:name w:val="svf_Anrede"/>
    <w:basedOn w:val="sfvBetreff"/>
    <w:pPr>
      <w:spacing w:before="240"/>
    </w:pPr>
  </w:style>
  <w:style w:type="paragraph" w:customStyle="1" w:styleId="svfStandard">
    <w:name w:val="svf_Standard"/>
    <w:basedOn w:val="Standard"/>
    <w:pPr>
      <w:spacing w:before="240" w:line="280" w:lineRule="exact"/>
    </w:pPr>
    <w:rPr>
      <w:rFonts w:ascii="Palatino Linotype" w:hAnsi="Palatino Linotype"/>
      <w:sz w:val="22"/>
      <w:szCs w:val="22"/>
    </w:rPr>
  </w:style>
  <w:style w:type="paragraph" w:customStyle="1" w:styleId="sfvAbsenderAdresse">
    <w:name w:val="sfv_Absender_Adresse"/>
    <w:basedOn w:val="Standard"/>
    <w:rPr>
      <w:rFonts w:ascii="Palatino Linotype" w:eastAsia="Times" w:hAnsi="Palatino Linotype"/>
      <w:sz w:val="20"/>
      <w:szCs w:val="20"/>
      <w:lang w:val="de-DE"/>
    </w:rPr>
  </w:style>
  <w:style w:type="paragraph" w:customStyle="1" w:styleId="sfvAdressat">
    <w:name w:val="sfv_Adressat"/>
    <w:basedOn w:val="sfvAbsenderAdresse"/>
    <w:rPr>
      <w:sz w:val="22"/>
    </w:rPr>
  </w:style>
  <w:style w:type="paragraph" w:customStyle="1" w:styleId="sfvBeilagen">
    <w:name w:val="sfv_Beilagen"/>
    <w:basedOn w:val="Standard"/>
    <w:pPr>
      <w:numPr>
        <w:numId w:val="1"/>
      </w:numPr>
      <w:spacing w:line="280" w:lineRule="exact"/>
      <w:ind w:left="289" w:hanging="289"/>
    </w:pPr>
    <w:rPr>
      <w:rFonts w:ascii="Palatino Linotype" w:hAnsi="Palatino Linotype"/>
      <w:sz w:val="22"/>
      <w:szCs w:val="22"/>
    </w:rPr>
  </w:style>
  <w:style w:type="paragraph" w:customStyle="1" w:styleId="sfvBeilagenTitel">
    <w:name w:val="sfv_Beilagen_Titel"/>
    <w:basedOn w:val="Standard"/>
    <w:pPr>
      <w:spacing w:before="600" w:line="280" w:lineRule="exact"/>
    </w:pPr>
    <w:rPr>
      <w:rFonts w:ascii="Palatino Linotype" w:hAnsi="Palatino Linotype"/>
      <w:sz w:val="22"/>
      <w:szCs w:val="22"/>
    </w:rPr>
  </w:style>
  <w:style w:type="paragraph" w:customStyle="1" w:styleId="sfvUnterschrift">
    <w:name w:val="sfv_Unterschrift"/>
    <w:basedOn w:val="svfStandard"/>
    <w:pPr>
      <w:spacing w:before="120"/>
    </w:pPr>
  </w:style>
  <w:style w:type="paragraph" w:customStyle="1" w:styleId="sfvGrsse">
    <w:name w:val="sfv_Grüsse"/>
    <w:basedOn w:val="svfStandard"/>
    <w:pPr>
      <w:spacing w:before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4F9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50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5087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DF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862F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4003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400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400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400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4003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tverein.ch/de/zeitschrift-szf/richtlinien-fuer-autor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sa\AppData\Local\Temp\MusterbriefSFV_neu_0808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MusterbriefSFV_neu_0808-1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Forstverein</vt:lpstr>
    </vt:vector>
  </TitlesOfParts>
  <Company>al</Company>
  <LinksUpToDate>false</LinksUpToDate>
  <CharactersWithSpaces>1958</CharactersWithSpaces>
  <SharedDoc>false</SharedDoc>
  <HLinks>
    <vt:vector size="12" baseType="variant">
      <vt:variant>
        <vt:i4>6881383</vt:i4>
      </vt:variant>
      <vt:variant>
        <vt:i4>3</vt:i4>
      </vt:variant>
      <vt:variant>
        <vt:i4>0</vt:i4>
      </vt:variant>
      <vt:variant>
        <vt:i4>5</vt:i4>
      </vt:variant>
      <vt:variant>
        <vt:lpwstr>http://www.forstverein.ch/</vt:lpwstr>
      </vt:variant>
      <vt:variant>
        <vt:lpwstr/>
      </vt:variant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mailto:barbara.allgaier@forstverein.ch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Forstverein</dc:title>
  <dc:creator>Larissa</dc:creator>
  <cp:lastModifiedBy>khilfiker</cp:lastModifiedBy>
  <cp:revision>4</cp:revision>
  <cp:lastPrinted>2008-05-27T16:17:00Z</cp:lastPrinted>
  <dcterms:created xsi:type="dcterms:W3CDTF">2018-04-03T18:03:00Z</dcterms:created>
  <dcterms:modified xsi:type="dcterms:W3CDTF">2018-09-01T17:27:00Z</dcterms:modified>
</cp:coreProperties>
</file>